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6F" w:rsidRDefault="00150C6F" w:rsidP="00C52402">
      <w:pPr>
        <w:pStyle w:val="Standard"/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3C33D6" w:rsidRDefault="00355090">
      <w:pPr>
        <w:pStyle w:val="Standard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Демо</w:t>
      </w:r>
      <w:r w:rsidR="003C33D6">
        <w:rPr>
          <w:rFonts w:eastAsia="Times New Roman"/>
          <w:b/>
          <w:sz w:val="24"/>
          <w:szCs w:val="24"/>
          <w:lang w:eastAsia="ru-RU"/>
        </w:rPr>
        <w:t>версия итоговой аттестации по русскому языку 4 класс</w:t>
      </w:r>
    </w:p>
    <w:p w:rsidR="00D86C1C" w:rsidRDefault="00664851">
      <w:pPr>
        <w:pStyle w:val="Standard"/>
        <w:spacing w:after="0" w:line="240" w:lineRule="auto"/>
        <w:jc w:val="center"/>
      </w:pPr>
      <w:r>
        <w:rPr>
          <w:rFonts w:eastAsia="Times New Roman"/>
          <w:b/>
          <w:sz w:val="24"/>
          <w:szCs w:val="24"/>
          <w:lang w:eastAsia="ru-RU"/>
        </w:rPr>
        <w:t xml:space="preserve">Вариант </w:t>
      </w:r>
      <w:r>
        <w:rPr>
          <w:rFonts w:eastAsia="Times New Roman"/>
          <w:b/>
          <w:sz w:val="24"/>
          <w:szCs w:val="24"/>
          <w:lang w:val="en-US" w:eastAsia="ru-RU"/>
        </w:rPr>
        <w:t>I</w:t>
      </w:r>
    </w:p>
    <w:p w:rsidR="00D86C1C" w:rsidRDefault="00150C6F" w:rsidP="00150C6F">
      <w:pPr>
        <w:pStyle w:val="Standard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Фамилия, имя_______________________________________________________________</w:t>
      </w:r>
    </w:p>
    <w:p w:rsidR="00150C6F" w:rsidRPr="00150C6F" w:rsidRDefault="00150C6F" w:rsidP="00150C6F">
      <w:pPr>
        <w:rPr>
          <w:b/>
        </w:rPr>
      </w:pPr>
      <w:r w:rsidRPr="00150C6F">
        <w:rPr>
          <w:b/>
        </w:rPr>
        <w:t>Часть 1</w:t>
      </w:r>
    </w:p>
    <w:p w:rsidR="00150C6F" w:rsidRPr="00150C6F" w:rsidRDefault="00150C6F" w:rsidP="00150C6F">
      <w:r w:rsidRPr="00150C6F">
        <w:rPr>
          <w:b/>
        </w:rPr>
        <w:t>1</w:t>
      </w:r>
      <w:r w:rsidRPr="00150C6F">
        <w:t>.Отметь слово, в котором звуков меньше, чем букв.</w:t>
      </w:r>
    </w:p>
    <w:p w:rsidR="00150C6F" w:rsidRPr="00150C6F" w:rsidRDefault="00150C6F" w:rsidP="00150C6F">
      <w:r w:rsidRPr="00150C6F">
        <w:t>1) пригорок       2) кап</w:t>
      </w:r>
      <w:r>
        <w:t>ель     3)верблюд      4) якорь</w:t>
      </w:r>
    </w:p>
    <w:p w:rsidR="00150C6F" w:rsidRPr="00150C6F" w:rsidRDefault="00150C6F" w:rsidP="00150C6F">
      <w:r w:rsidRPr="00150C6F">
        <w:rPr>
          <w:b/>
        </w:rPr>
        <w:t>2</w:t>
      </w:r>
      <w:r w:rsidRPr="00150C6F">
        <w:t xml:space="preserve">  Значение « книга, содержащая перечень слов с пояснениями, толкованиями» имеет слово.</w:t>
      </w:r>
    </w:p>
    <w:p w:rsidR="00150C6F" w:rsidRPr="00150C6F" w:rsidRDefault="00150C6F" w:rsidP="00150C6F">
      <w:r w:rsidRPr="00150C6F">
        <w:t>1) сборник           2) словарь                3)</w:t>
      </w:r>
      <w:r>
        <w:t>пособие              4) учебник</w:t>
      </w:r>
    </w:p>
    <w:p w:rsidR="00150C6F" w:rsidRPr="00150C6F" w:rsidRDefault="00150C6F" w:rsidP="00150C6F">
      <w:r w:rsidRPr="00150C6F">
        <w:rPr>
          <w:b/>
        </w:rPr>
        <w:t>3</w:t>
      </w:r>
      <w:r w:rsidRPr="00150C6F">
        <w:t>.Укажи слово, в котором есть приставка.</w:t>
      </w:r>
    </w:p>
    <w:p w:rsidR="00150C6F" w:rsidRPr="00150C6F" w:rsidRDefault="00150C6F" w:rsidP="00150C6F">
      <w:r w:rsidRPr="00150C6F">
        <w:t xml:space="preserve">1)  сел            2) съел     </w:t>
      </w:r>
      <w:r>
        <w:t xml:space="preserve">      3)стол            4) село</w:t>
      </w:r>
    </w:p>
    <w:p w:rsidR="00150C6F" w:rsidRPr="00150C6F" w:rsidRDefault="00150C6F" w:rsidP="00150C6F">
      <w:r w:rsidRPr="00150C6F">
        <w:rPr>
          <w:b/>
        </w:rPr>
        <w:t>4.</w:t>
      </w:r>
      <w:r w:rsidRPr="00150C6F">
        <w:t>В каком ряду во всех словах пропущена проверяемая безударная гласная о в корне слова.</w:t>
      </w:r>
    </w:p>
    <w:p w:rsidR="00150C6F" w:rsidRPr="00150C6F" w:rsidRDefault="00150C6F" w:rsidP="00150C6F">
      <w:pPr>
        <w:widowControl/>
        <w:numPr>
          <w:ilvl w:val="0"/>
          <w:numId w:val="66"/>
        </w:numPr>
        <w:suppressAutoHyphens w:val="0"/>
        <w:autoSpaceDN/>
        <w:spacing w:after="0" w:line="240" w:lineRule="auto"/>
        <w:textAlignment w:val="auto"/>
      </w:pPr>
      <w:r w:rsidRPr="00150C6F">
        <w:t>в…дица, д…машний, пос…дить</w:t>
      </w:r>
    </w:p>
    <w:p w:rsidR="00150C6F" w:rsidRPr="00150C6F" w:rsidRDefault="00150C6F" w:rsidP="00150C6F">
      <w:pPr>
        <w:widowControl/>
        <w:numPr>
          <w:ilvl w:val="0"/>
          <w:numId w:val="66"/>
        </w:numPr>
        <w:suppressAutoHyphens w:val="0"/>
        <w:autoSpaceDN/>
        <w:spacing w:after="0" w:line="240" w:lineRule="auto"/>
        <w:textAlignment w:val="auto"/>
      </w:pPr>
      <w:r w:rsidRPr="00150C6F">
        <w:t>г…рдиться, к…вры, стр…на</w:t>
      </w:r>
    </w:p>
    <w:p w:rsidR="00150C6F" w:rsidRPr="00150C6F" w:rsidRDefault="00150C6F" w:rsidP="00150C6F">
      <w:pPr>
        <w:widowControl/>
        <w:numPr>
          <w:ilvl w:val="0"/>
          <w:numId w:val="66"/>
        </w:numPr>
        <w:suppressAutoHyphens w:val="0"/>
        <w:autoSpaceDN/>
        <w:spacing w:after="0" w:line="240" w:lineRule="auto"/>
        <w:textAlignment w:val="auto"/>
      </w:pPr>
      <w:r w:rsidRPr="00150C6F">
        <w:t>бр…дить, д…машний, д…бро</w:t>
      </w:r>
    </w:p>
    <w:p w:rsidR="00150C6F" w:rsidRPr="00150C6F" w:rsidRDefault="00150C6F" w:rsidP="00150C6F">
      <w:pPr>
        <w:widowControl/>
        <w:numPr>
          <w:ilvl w:val="0"/>
          <w:numId w:val="66"/>
        </w:numPr>
        <w:suppressAutoHyphens w:val="0"/>
        <w:autoSpaceDN/>
        <w:spacing w:after="0" w:line="240" w:lineRule="auto"/>
        <w:textAlignment w:val="auto"/>
      </w:pPr>
      <w:r w:rsidRPr="00150C6F">
        <w:t xml:space="preserve">х…лмы, под…рить, хл…пушка   </w:t>
      </w:r>
    </w:p>
    <w:p w:rsidR="00150C6F" w:rsidRPr="00150C6F" w:rsidRDefault="00150C6F" w:rsidP="00150C6F">
      <w:pPr>
        <w:widowControl/>
        <w:numPr>
          <w:ilvl w:val="0"/>
          <w:numId w:val="66"/>
        </w:numPr>
        <w:suppressAutoHyphens w:val="0"/>
        <w:autoSpaceDN/>
        <w:spacing w:after="0" w:line="240" w:lineRule="auto"/>
        <w:textAlignment w:val="auto"/>
      </w:pPr>
      <w:r w:rsidRPr="00150C6F">
        <w:t xml:space="preserve">   </w:t>
      </w:r>
    </w:p>
    <w:p w:rsidR="00150C6F" w:rsidRPr="00150C6F" w:rsidRDefault="00150C6F" w:rsidP="00150C6F">
      <w:r w:rsidRPr="00150C6F">
        <w:rPr>
          <w:b/>
        </w:rPr>
        <w:t>5.</w:t>
      </w:r>
      <w:r w:rsidRPr="00150C6F">
        <w:t>В каком ряду все имена существительные одушевленные?</w:t>
      </w:r>
    </w:p>
    <w:p w:rsidR="00150C6F" w:rsidRPr="00150C6F" w:rsidRDefault="00150C6F" w:rsidP="00150C6F">
      <w:r w:rsidRPr="00150C6F">
        <w:t>1) стол, место</w:t>
      </w:r>
    </w:p>
    <w:p w:rsidR="00150C6F" w:rsidRPr="00150C6F" w:rsidRDefault="00150C6F" w:rsidP="00150C6F">
      <w:r w:rsidRPr="00150C6F">
        <w:t xml:space="preserve"> 2) тигр, плотник</w:t>
      </w:r>
    </w:p>
    <w:p w:rsidR="00150C6F" w:rsidRPr="00150C6F" w:rsidRDefault="00150C6F" w:rsidP="00150C6F">
      <w:r w:rsidRPr="00150C6F">
        <w:t>3) девочка, транспорт</w:t>
      </w:r>
    </w:p>
    <w:p w:rsidR="00150C6F" w:rsidRPr="00150C6F" w:rsidRDefault="00150C6F" w:rsidP="00150C6F">
      <w:r>
        <w:t>4) лыжник, седло</w:t>
      </w:r>
    </w:p>
    <w:p w:rsidR="00150C6F" w:rsidRPr="00150C6F" w:rsidRDefault="00150C6F" w:rsidP="00150C6F">
      <w:r w:rsidRPr="00150C6F">
        <w:rPr>
          <w:b/>
        </w:rPr>
        <w:t>6.</w:t>
      </w:r>
      <w:r w:rsidRPr="00150C6F">
        <w:t>Выбери вариант, во всех словах которого на конце пишется мягкий знак.</w:t>
      </w:r>
    </w:p>
    <w:p w:rsidR="00150C6F" w:rsidRPr="00150C6F" w:rsidRDefault="00150C6F" w:rsidP="00150C6F">
      <w:r w:rsidRPr="00150C6F">
        <w:t xml:space="preserve">1)плащ…, помощ…                   2) плач…, степ… </w:t>
      </w:r>
    </w:p>
    <w:p w:rsidR="00150C6F" w:rsidRPr="00150C6F" w:rsidRDefault="00150C6F" w:rsidP="00150C6F">
      <w:r w:rsidRPr="00150C6F">
        <w:t xml:space="preserve">3) клещ…, тиш…                        4) полноч…, вещ…             </w:t>
      </w:r>
    </w:p>
    <w:p w:rsidR="00150C6F" w:rsidRPr="00150C6F" w:rsidRDefault="00150C6F" w:rsidP="00150C6F">
      <w:r w:rsidRPr="00150C6F">
        <w:rPr>
          <w:b/>
        </w:rPr>
        <w:t>7</w:t>
      </w:r>
      <w:r w:rsidRPr="00150C6F">
        <w:t xml:space="preserve"> .Какое  слово относиться не к той части речи, что остальные? </w:t>
      </w:r>
    </w:p>
    <w:p w:rsidR="00150C6F" w:rsidRPr="00150C6F" w:rsidRDefault="00150C6F" w:rsidP="00150C6F">
      <w:r w:rsidRPr="00150C6F">
        <w:t>1) проехать                   2) въезд              3) съезд         4) подъём</w:t>
      </w:r>
    </w:p>
    <w:p w:rsidR="00150C6F" w:rsidRPr="00150C6F" w:rsidRDefault="00150C6F" w:rsidP="00150C6F">
      <w:r w:rsidRPr="00150C6F">
        <w:rPr>
          <w:b/>
        </w:rPr>
        <w:t>8</w:t>
      </w:r>
      <w:r w:rsidRPr="00150C6F">
        <w:t xml:space="preserve"> .В каком предложении глаголы употреблены в форме ед. числа настоящего времени?</w:t>
      </w:r>
    </w:p>
    <w:p w:rsidR="00150C6F" w:rsidRPr="00150C6F" w:rsidRDefault="00150C6F" w:rsidP="00150C6F">
      <w:pPr>
        <w:widowControl/>
        <w:numPr>
          <w:ilvl w:val="0"/>
          <w:numId w:val="67"/>
        </w:numPr>
        <w:suppressAutoHyphens w:val="0"/>
        <w:autoSpaceDN/>
        <w:spacing w:after="0" w:line="240" w:lineRule="auto"/>
        <w:textAlignment w:val="auto"/>
      </w:pPr>
      <w:r w:rsidRPr="00150C6F">
        <w:t>Мы зажгли лампу и сели пить чай.</w:t>
      </w:r>
    </w:p>
    <w:p w:rsidR="00150C6F" w:rsidRPr="00150C6F" w:rsidRDefault="00150C6F" w:rsidP="00150C6F">
      <w:pPr>
        <w:widowControl/>
        <w:numPr>
          <w:ilvl w:val="0"/>
          <w:numId w:val="67"/>
        </w:numPr>
        <w:suppressAutoHyphens w:val="0"/>
        <w:autoSpaceDN/>
        <w:spacing w:after="0" w:line="240" w:lineRule="auto"/>
        <w:textAlignment w:val="auto"/>
      </w:pPr>
      <w:r w:rsidRPr="00150C6F">
        <w:t>Надо мной летала огромная муха и противно жужжала.</w:t>
      </w:r>
    </w:p>
    <w:p w:rsidR="00150C6F" w:rsidRPr="00150C6F" w:rsidRDefault="00150C6F" w:rsidP="00150C6F">
      <w:pPr>
        <w:widowControl/>
        <w:numPr>
          <w:ilvl w:val="0"/>
          <w:numId w:val="67"/>
        </w:numPr>
        <w:suppressAutoHyphens w:val="0"/>
        <w:autoSpaceDN/>
        <w:spacing w:after="0" w:line="240" w:lineRule="auto"/>
        <w:textAlignment w:val="auto"/>
      </w:pPr>
      <w:r w:rsidRPr="00150C6F">
        <w:t>Часы весело тикают на стене, отсчитывают минуты за минутами.</w:t>
      </w:r>
    </w:p>
    <w:p w:rsidR="00150C6F" w:rsidRPr="00150C6F" w:rsidRDefault="00150C6F" w:rsidP="00150C6F">
      <w:pPr>
        <w:widowControl/>
        <w:numPr>
          <w:ilvl w:val="0"/>
          <w:numId w:val="67"/>
        </w:numPr>
        <w:suppressAutoHyphens w:val="0"/>
        <w:autoSpaceDN/>
        <w:spacing w:after="0" w:line="240" w:lineRule="auto"/>
        <w:textAlignment w:val="auto"/>
      </w:pPr>
      <w:r w:rsidRPr="00150C6F">
        <w:t>Летний вечер манит прохладой и успокаивает.</w:t>
      </w:r>
    </w:p>
    <w:p w:rsidR="00150C6F" w:rsidRPr="00150C6F" w:rsidRDefault="00150C6F" w:rsidP="00150C6F">
      <w:pPr>
        <w:widowControl/>
        <w:numPr>
          <w:ilvl w:val="0"/>
          <w:numId w:val="67"/>
        </w:numPr>
        <w:suppressAutoHyphens w:val="0"/>
        <w:autoSpaceDN/>
        <w:spacing w:after="0" w:line="240" w:lineRule="auto"/>
        <w:textAlignment w:val="auto"/>
      </w:pPr>
    </w:p>
    <w:p w:rsidR="00150C6F" w:rsidRPr="00150C6F" w:rsidRDefault="00150C6F" w:rsidP="00150C6F">
      <w:r w:rsidRPr="00150C6F">
        <w:rPr>
          <w:b/>
        </w:rPr>
        <w:t>9</w:t>
      </w:r>
      <w:r w:rsidRPr="00150C6F">
        <w:t>.Какой глагол имеет следующие признаки:</w:t>
      </w:r>
    </w:p>
    <w:p w:rsidR="00150C6F" w:rsidRPr="00150C6F" w:rsidRDefault="00150C6F" w:rsidP="00150C6F">
      <w:r w:rsidRPr="00150C6F">
        <w:lastRenderedPageBreak/>
        <w:t xml:space="preserve">в наст. в., во мн. ч., в </w:t>
      </w:r>
      <w:smartTag w:uri="urn:schemas-microsoft-com:office:smarttags" w:element="metricconverter">
        <w:smartTagPr>
          <w:attr w:name="ProductID" w:val="1 л"/>
        </w:smartTagPr>
        <w:r w:rsidRPr="00150C6F">
          <w:t>1 л</w:t>
        </w:r>
      </w:smartTag>
      <w:r w:rsidRPr="00150C6F">
        <w:t>.</w:t>
      </w:r>
    </w:p>
    <w:p w:rsidR="00150C6F" w:rsidRPr="00150C6F" w:rsidRDefault="00150C6F" w:rsidP="00150C6F">
      <w:pPr>
        <w:widowControl/>
        <w:numPr>
          <w:ilvl w:val="0"/>
          <w:numId w:val="68"/>
        </w:numPr>
        <w:suppressAutoHyphens w:val="0"/>
        <w:autoSpaceDN/>
        <w:spacing w:after="0" w:line="240" w:lineRule="auto"/>
        <w:textAlignment w:val="auto"/>
      </w:pPr>
      <w:r w:rsidRPr="00150C6F">
        <w:t xml:space="preserve">рушим  2) посеем  3) подрезаете  </w:t>
      </w:r>
    </w:p>
    <w:p w:rsidR="00150C6F" w:rsidRPr="00150C6F" w:rsidRDefault="00150C6F" w:rsidP="00150C6F">
      <w:r w:rsidRPr="00150C6F">
        <w:rPr>
          <w:b/>
        </w:rPr>
        <w:t>10</w:t>
      </w:r>
      <w:r w:rsidRPr="00150C6F">
        <w:t>.В какой строке во всех словах пишется ь?</w:t>
      </w:r>
    </w:p>
    <w:p w:rsidR="00150C6F" w:rsidRPr="00150C6F" w:rsidRDefault="00150C6F" w:rsidP="00150C6F">
      <w:r w:rsidRPr="00150C6F">
        <w:t>1) стереч?,   обернёт?ся</w:t>
      </w:r>
    </w:p>
    <w:p w:rsidR="00150C6F" w:rsidRPr="00150C6F" w:rsidRDefault="00150C6F" w:rsidP="00150C6F">
      <w:r w:rsidRPr="00150C6F">
        <w:t>2) надуеш?ся, обжеч?ся</w:t>
      </w:r>
    </w:p>
    <w:p w:rsidR="00150C6F" w:rsidRPr="00150C6F" w:rsidRDefault="00150C6F" w:rsidP="00150C6F">
      <w:r w:rsidRPr="00150C6F">
        <w:t>3) метёш?, вращает?ся</w:t>
      </w:r>
    </w:p>
    <w:p w:rsidR="00150C6F" w:rsidRPr="00150C6F" w:rsidRDefault="00150C6F" w:rsidP="00150C6F">
      <w:pPr>
        <w:rPr>
          <w:b/>
        </w:rPr>
      </w:pPr>
      <w:r w:rsidRPr="00150C6F">
        <w:t>4) кусает?ся, раздаёт?ся</w:t>
      </w:r>
    </w:p>
    <w:p w:rsidR="00150C6F" w:rsidRPr="00150C6F" w:rsidRDefault="00150C6F" w:rsidP="00150C6F">
      <w:pPr>
        <w:rPr>
          <w:b/>
        </w:rPr>
      </w:pPr>
      <w:r w:rsidRPr="00150C6F">
        <w:rPr>
          <w:b/>
        </w:rPr>
        <w:t>Часть 2</w:t>
      </w:r>
    </w:p>
    <w:p w:rsidR="00150C6F" w:rsidRPr="00150C6F" w:rsidRDefault="00150C6F" w:rsidP="00150C6F">
      <w:pPr>
        <w:jc w:val="both"/>
      </w:pPr>
      <w:r w:rsidRPr="00150C6F">
        <w:rPr>
          <w:b/>
        </w:rPr>
        <w:t>11</w:t>
      </w:r>
      <w:r w:rsidRPr="00150C6F">
        <w:t>.В каких предложениях между однородными членами нужно</w:t>
      </w:r>
      <w:r>
        <w:t xml:space="preserve"> поставить запятые? Поставь их.</w:t>
      </w:r>
    </w:p>
    <w:p w:rsidR="00150C6F" w:rsidRPr="00150C6F" w:rsidRDefault="00150C6F" w:rsidP="00150C6F">
      <w:pPr>
        <w:jc w:val="both"/>
      </w:pPr>
      <w:r w:rsidRPr="00150C6F">
        <w:t xml:space="preserve">1) Издавна дружат люди с березой хранят любовь к этому замечательному дереву. 2) Береза любит свет и простор не боится лютых морозов и весенних заморозков. 3) Растет наша белоствольная красавица быстро. 4) С удовольствием пьют березовый сок </w:t>
      </w:r>
      <w:r w:rsidR="00FD2884">
        <w:t xml:space="preserve">люди </w:t>
      </w:r>
      <w:r w:rsidRPr="00150C6F">
        <w:t xml:space="preserve"> и животные. 5) Лакомятся живительной  влагой синицы зяблики малиновки. 6) Любят сладкие березовые слезы медведь глухарь муравьи бабочки. 7) В состав «эликсира здоровья» входят фруктовый сахар яблочная кислота витамины и другие полезные для человека вещества. </w:t>
      </w:r>
    </w:p>
    <w:p w:rsidR="00150C6F" w:rsidRPr="00150C6F" w:rsidRDefault="00150C6F" w:rsidP="00FD2884">
      <w:pPr>
        <w:jc w:val="right"/>
        <w:rPr>
          <w:i/>
        </w:rPr>
      </w:pPr>
      <w:r w:rsidRPr="00150C6F">
        <w:rPr>
          <w:i/>
        </w:rPr>
        <w:t>(Л. Сонин)</w:t>
      </w:r>
    </w:p>
    <w:p w:rsidR="00150C6F" w:rsidRPr="00150C6F" w:rsidRDefault="00150C6F" w:rsidP="00150C6F">
      <w:r w:rsidRPr="00150C6F">
        <w:rPr>
          <w:b/>
        </w:rPr>
        <w:t>12</w:t>
      </w:r>
      <w:r w:rsidRPr="00150C6F">
        <w:t>.Один ученик написал предложения с ошибками.</w:t>
      </w:r>
    </w:p>
    <w:p w:rsidR="00150C6F" w:rsidRPr="00150C6F" w:rsidRDefault="00150C6F" w:rsidP="00150C6F">
      <w:r w:rsidRPr="00150C6F">
        <w:t xml:space="preserve">   Выглинуло сонце но было ещё прахладно. Лехкий витерок пролител над зимлёй. Вароны слитались на пашню, чтобы пок</w:t>
      </w:r>
      <w:r w:rsidR="00FD2884">
        <w:t>армится.</w:t>
      </w:r>
    </w:p>
    <w:p w:rsidR="00150C6F" w:rsidRPr="00150C6F" w:rsidRDefault="00150C6F" w:rsidP="00150C6F">
      <w:r w:rsidRPr="00150C6F">
        <w:t>Перепиши текст, исправив ошибки.</w:t>
      </w:r>
    </w:p>
    <w:p w:rsidR="00150C6F" w:rsidRPr="00150C6F" w:rsidRDefault="00150C6F" w:rsidP="00150C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150C6F" w:rsidRPr="00150C6F" w:rsidTr="00276A42">
        <w:tc>
          <w:tcPr>
            <w:tcW w:w="8775" w:type="dxa"/>
          </w:tcPr>
          <w:p w:rsidR="00150C6F" w:rsidRPr="00150C6F" w:rsidRDefault="00150C6F" w:rsidP="00276A42"/>
        </w:tc>
      </w:tr>
      <w:tr w:rsidR="00150C6F" w:rsidRPr="00150C6F" w:rsidTr="00276A42">
        <w:tc>
          <w:tcPr>
            <w:tcW w:w="8775" w:type="dxa"/>
          </w:tcPr>
          <w:p w:rsidR="00150C6F" w:rsidRPr="00150C6F" w:rsidRDefault="00150C6F" w:rsidP="00276A42"/>
        </w:tc>
      </w:tr>
      <w:tr w:rsidR="00150C6F" w:rsidRPr="00150C6F" w:rsidTr="00276A42">
        <w:tc>
          <w:tcPr>
            <w:tcW w:w="8775" w:type="dxa"/>
          </w:tcPr>
          <w:p w:rsidR="00150C6F" w:rsidRPr="00150C6F" w:rsidRDefault="00150C6F" w:rsidP="00276A42"/>
        </w:tc>
      </w:tr>
      <w:tr w:rsidR="00150C6F" w:rsidRPr="00150C6F" w:rsidTr="00276A42">
        <w:tc>
          <w:tcPr>
            <w:tcW w:w="8775" w:type="dxa"/>
          </w:tcPr>
          <w:p w:rsidR="00150C6F" w:rsidRPr="00150C6F" w:rsidRDefault="00150C6F" w:rsidP="00276A42"/>
        </w:tc>
      </w:tr>
      <w:tr w:rsidR="00150C6F" w:rsidRPr="00150C6F" w:rsidTr="00276A42">
        <w:tc>
          <w:tcPr>
            <w:tcW w:w="8775" w:type="dxa"/>
          </w:tcPr>
          <w:p w:rsidR="00150C6F" w:rsidRPr="00150C6F" w:rsidRDefault="00150C6F" w:rsidP="00276A42"/>
        </w:tc>
      </w:tr>
      <w:tr w:rsidR="00150C6F" w:rsidRPr="00150C6F" w:rsidTr="00276A42">
        <w:tc>
          <w:tcPr>
            <w:tcW w:w="8775" w:type="dxa"/>
          </w:tcPr>
          <w:p w:rsidR="00150C6F" w:rsidRPr="00150C6F" w:rsidRDefault="00150C6F" w:rsidP="00276A42"/>
        </w:tc>
      </w:tr>
    </w:tbl>
    <w:p w:rsidR="00150C6F" w:rsidRDefault="00150C6F" w:rsidP="00150C6F"/>
    <w:sectPr w:rsidR="00150C6F">
      <w:pgSz w:w="11906" w:h="16838"/>
      <w:pgMar w:top="1134" w:right="850" w:bottom="1134" w:left="16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AC" w:rsidRDefault="00133CAC">
      <w:pPr>
        <w:spacing w:after="0" w:line="240" w:lineRule="auto"/>
      </w:pPr>
      <w:r>
        <w:separator/>
      </w:r>
    </w:p>
  </w:endnote>
  <w:endnote w:type="continuationSeparator" w:id="0">
    <w:p w:rsidR="00133CAC" w:rsidRDefault="0013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AC" w:rsidRDefault="00133C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33CAC" w:rsidRDefault="0013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F7F"/>
    <w:multiLevelType w:val="multilevel"/>
    <w:tmpl w:val="C144C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8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5BB0111"/>
    <w:multiLevelType w:val="multilevel"/>
    <w:tmpl w:val="4844B3F6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7184CF6"/>
    <w:multiLevelType w:val="multilevel"/>
    <w:tmpl w:val="72D02E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3D50BE"/>
    <w:multiLevelType w:val="multilevel"/>
    <w:tmpl w:val="BAAA7E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2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DD838CB"/>
    <w:multiLevelType w:val="hybridMultilevel"/>
    <w:tmpl w:val="B40EFD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54A59"/>
    <w:multiLevelType w:val="multilevel"/>
    <w:tmpl w:val="FB22D2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5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1E4E22"/>
    <w:multiLevelType w:val="multilevel"/>
    <w:tmpl w:val="42BCA3A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4232FFA"/>
    <w:multiLevelType w:val="multilevel"/>
    <w:tmpl w:val="96328C9E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59A7C39"/>
    <w:multiLevelType w:val="multilevel"/>
    <w:tmpl w:val="C98474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72D58AF"/>
    <w:multiLevelType w:val="multilevel"/>
    <w:tmpl w:val="DBA6F018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B497337"/>
    <w:multiLevelType w:val="multilevel"/>
    <w:tmpl w:val="C1F2F7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E3925D5"/>
    <w:multiLevelType w:val="multilevel"/>
    <w:tmpl w:val="2BA813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F651482"/>
    <w:multiLevelType w:val="multilevel"/>
    <w:tmpl w:val="0D5841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F8D2088"/>
    <w:multiLevelType w:val="multilevel"/>
    <w:tmpl w:val="67F0E9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8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2030D16"/>
    <w:multiLevelType w:val="multilevel"/>
    <w:tmpl w:val="8B4C7E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2D5766A"/>
    <w:multiLevelType w:val="multilevel"/>
    <w:tmpl w:val="21B0E4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2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32F7079"/>
    <w:multiLevelType w:val="multilevel"/>
    <w:tmpl w:val="685298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1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66E7A96"/>
    <w:multiLevelType w:val="multilevel"/>
    <w:tmpl w:val="5126992C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A360569"/>
    <w:multiLevelType w:val="multilevel"/>
    <w:tmpl w:val="7DBC29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B870F28"/>
    <w:multiLevelType w:val="multilevel"/>
    <w:tmpl w:val="48FEC08A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F71497B"/>
    <w:multiLevelType w:val="multilevel"/>
    <w:tmpl w:val="8AFC7A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9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1030FA7"/>
    <w:multiLevelType w:val="hybridMultilevel"/>
    <w:tmpl w:val="58AC45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1043313"/>
    <w:multiLevelType w:val="multilevel"/>
    <w:tmpl w:val="36CE015E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31EA269E"/>
    <w:multiLevelType w:val="multilevel"/>
    <w:tmpl w:val="6FEC25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6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B46795"/>
    <w:multiLevelType w:val="multilevel"/>
    <w:tmpl w:val="34D4FEF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365C26F8"/>
    <w:multiLevelType w:val="multilevel"/>
    <w:tmpl w:val="5E08EFA2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36F80877"/>
    <w:multiLevelType w:val="multilevel"/>
    <w:tmpl w:val="DECA8DE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3B020AC7"/>
    <w:multiLevelType w:val="multilevel"/>
    <w:tmpl w:val="5518D1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B666766"/>
    <w:multiLevelType w:val="multilevel"/>
    <w:tmpl w:val="03F4230C"/>
    <w:styleLink w:val="WWNum3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3B7253A5"/>
    <w:multiLevelType w:val="multilevel"/>
    <w:tmpl w:val="36AA6946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E1624A4"/>
    <w:multiLevelType w:val="multilevel"/>
    <w:tmpl w:val="CC3CA06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3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3ED406ED"/>
    <w:multiLevelType w:val="multilevel"/>
    <w:tmpl w:val="CEBCAA5C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3FC52361"/>
    <w:multiLevelType w:val="multilevel"/>
    <w:tmpl w:val="EBFA6968"/>
    <w:styleLink w:val="WW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40E95DA2"/>
    <w:multiLevelType w:val="multilevel"/>
    <w:tmpl w:val="9B56DD48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410C3D4A"/>
    <w:multiLevelType w:val="multilevel"/>
    <w:tmpl w:val="0568C1C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43235334"/>
    <w:multiLevelType w:val="hybridMultilevel"/>
    <w:tmpl w:val="0ED66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420DD2"/>
    <w:multiLevelType w:val="multilevel"/>
    <w:tmpl w:val="C606556C"/>
    <w:styleLink w:val="WWNum19"/>
    <w:lvl w:ilvl="0">
      <w:start w:val="1"/>
      <w:numFmt w:val="decimal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4BD273D0"/>
    <w:multiLevelType w:val="multilevel"/>
    <w:tmpl w:val="83F23D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6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4CAD4FD1"/>
    <w:multiLevelType w:val="multilevel"/>
    <w:tmpl w:val="8C8C4860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FBD4AEB"/>
    <w:multiLevelType w:val="multilevel"/>
    <w:tmpl w:val="AC5605BE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51074798"/>
    <w:multiLevelType w:val="multilevel"/>
    <w:tmpl w:val="905A40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4B85B97"/>
    <w:multiLevelType w:val="hybridMultilevel"/>
    <w:tmpl w:val="FACCF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5B3EFB"/>
    <w:multiLevelType w:val="multilevel"/>
    <w:tmpl w:val="E2AC66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61B17D3"/>
    <w:multiLevelType w:val="multilevel"/>
    <w:tmpl w:val="810C28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4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68868C3"/>
    <w:multiLevelType w:val="multilevel"/>
    <w:tmpl w:val="BC743278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56B10B99"/>
    <w:multiLevelType w:val="multilevel"/>
    <w:tmpl w:val="354400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4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76D2DF4"/>
    <w:multiLevelType w:val="multilevel"/>
    <w:tmpl w:val="3BFC87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7CC088D"/>
    <w:multiLevelType w:val="multilevel"/>
    <w:tmpl w:val="75B656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3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C1B3C09"/>
    <w:multiLevelType w:val="multilevel"/>
    <w:tmpl w:val="C2D867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9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5FDD7EFC"/>
    <w:multiLevelType w:val="multilevel"/>
    <w:tmpl w:val="D3B691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0131179"/>
    <w:multiLevelType w:val="multilevel"/>
    <w:tmpl w:val="0040DA32"/>
    <w:styleLink w:val="WWNum9"/>
    <w:lvl w:ilvl="0">
      <w:start w:val="1"/>
      <w:numFmt w:val="decimal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63377DA7"/>
    <w:multiLevelType w:val="multilevel"/>
    <w:tmpl w:val="6944E1EA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63CB2B46"/>
    <w:multiLevelType w:val="hybridMultilevel"/>
    <w:tmpl w:val="58AC45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68106D34"/>
    <w:multiLevelType w:val="multilevel"/>
    <w:tmpl w:val="6798B8E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4" w15:restartNumberingAfterBreak="0">
    <w:nsid w:val="68501BB5"/>
    <w:multiLevelType w:val="multilevel"/>
    <w:tmpl w:val="379E2C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7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B3C2885"/>
    <w:multiLevelType w:val="multilevel"/>
    <w:tmpl w:val="827E8FCE"/>
    <w:styleLink w:val="WW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eastAsia="Calibr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6C2B0EDA"/>
    <w:multiLevelType w:val="multilevel"/>
    <w:tmpl w:val="DD0A59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6228DB"/>
    <w:multiLevelType w:val="multilevel"/>
    <w:tmpl w:val="479462A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6DDE3022"/>
    <w:multiLevelType w:val="multilevel"/>
    <w:tmpl w:val="890C1F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1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E574C06"/>
    <w:multiLevelType w:val="multilevel"/>
    <w:tmpl w:val="B04CC9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710D41C6"/>
    <w:multiLevelType w:val="multilevel"/>
    <w:tmpl w:val="F3B64CAA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14118FB"/>
    <w:multiLevelType w:val="multilevel"/>
    <w:tmpl w:val="19DC89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733B5E61"/>
    <w:multiLevelType w:val="multilevel"/>
    <w:tmpl w:val="EF2ADE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5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73670D98"/>
    <w:multiLevelType w:val="multilevel"/>
    <w:tmpl w:val="4AC0FBA8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764E5100"/>
    <w:multiLevelType w:val="multilevel"/>
    <w:tmpl w:val="4FB437F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7ADD31C6"/>
    <w:multiLevelType w:val="multilevel"/>
    <w:tmpl w:val="6E9CCE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7DB5512E"/>
    <w:multiLevelType w:val="multilevel"/>
    <w:tmpl w:val="30ACB89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7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7E217BEC"/>
    <w:multiLevelType w:val="hybridMultilevel"/>
    <w:tmpl w:val="A2307F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55"/>
  </w:num>
  <w:num w:numId="3">
    <w:abstractNumId w:val="28"/>
  </w:num>
  <w:num w:numId="4">
    <w:abstractNumId w:val="64"/>
  </w:num>
  <w:num w:numId="5">
    <w:abstractNumId w:val="31"/>
  </w:num>
  <w:num w:numId="6">
    <w:abstractNumId w:val="9"/>
  </w:num>
  <w:num w:numId="7">
    <w:abstractNumId w:val="26"/>
  </w:num>
  <w:num w:numId="8">
    <w:abstractNumId w:val="25"/>
  </w:num>
  <w:num w:numId="9">
    <w:abstractNumId w:val="50"/>
  </w:num>
  <w:num w:numId="10">
    <w:abstractNumId w:val="22"/>
  </w:num>
  <w:num w:numId="11">
    <w:abstractNumId w:val="51"/>
  </w:num>
  <w:num w:numId="12">
    <w:abstractNumId w:val="29"/>
  </w:num>
  <w:num w:numId="13">
    <w:abstractNumId w:val="6"/>
  </w:num>
  <w:num w:numId="14">
    <w:abstractNumId w:val="57"/>
  </w:num>
  <w:num w:numId="15">
    <w:abstractNumId w:val="17"/>
  </w:num>
  <w:num w:numId="16">
    <w:abstractNumId w:val="38"/>
  </w:num>
  <w:num w:numId="17">
    <w:abstractNumId w:val="63"/>
  </w:num>
  <w:num w:numId="18">
    <w:abstractNumId w:val="60"/>
  </w:num>
  <w:num w:numId="19">
    <w:abstractNumId w:val="36"/>
  </w:num>
  <w:num w:numId="20">
    <w:abstractNumId w:val="32"/>
  </w:num>
  <w:num w:numId="21">
    <w:abstractNumId w:val="19"/>
  </w:num>
  <w:num w:numId="22">
    <w:abstractNumId w:val="7"/>
  </w:num>
  <w:num w:numId="23">
    <w:abstractNumId w:val="1"/>
  </w:num>
  <w:num w:numId="24">
    <w:abstractNumId w:val="33"/>
  </w:num>
  <w:num w:numId="25">
    <w:abstractNumId w:val="39"/>
  </w:num>
  <w:num w:numId="26">
    <w:abstractNumId w:val="44"/>
  </w:num>
  <w:num w:numId="27">
    <w:abstractNumId w:val="34"/>
  </w:num>
  <w:num w:numId="28">
    <w:abstractNumId w:val="53"/>
  </w:num>
  <w:num w:numId="29">
    <w:abstractNumId w:val="44"/>
    <w:lvlOverride w:ilvl="0">
      <w:startOverride w:val="1"/>
    </w:lvlOverride>
  </w:num>
  <w:num w:numId="30">
    <w:abstractNumId w:val="2"/>
  </w:num>
  <w:num w:numId="31">
    <w:abstractNumId w:val="42"/>
  </w:num>
  <w:num w:numId="32">
    <w:abstractNumId w:val="40"/>
  </w:num>
  <w:num w:numId="33">
    <w:abstractNumId w:val="18"/>
  </w:num>
  <w:num w:numId="34">
    <w:abstractNumId w:val="14"/>
  </w:num>
  <w:num w:numId="35">
    <w:abstractNumId w:val="23"/>
  </w:num>
  <w:num w:numId="36">
    <w:abstractNumId w:val="54"/>
  </w:num>
  <w:num w:numId="37">
    <w:abstractNumId w:val="13"/>
  </w:num>
  <w:num w:numId="38">
    <w:abstractNumId w:val="48"/>
  </w:num>
  <w:num w:numId="39">
    <w:abstractNumId w:val="65"/>
  </w:num>
  <w:num w:numId="40">
    <w:abstractNumId w:val="16"/>
  </w:num>
  <w:num w:numId="41">
    <w:abstractNumId w:val="15"/>
  </w:num>
  <w:num w:numId="42">
    <w:abstractNumId w:val="30"/>
  </w:num>
  <w:num w:numId="43">
    <w:abstractNumId w:val="43"/>
  </w:num>
  <w:num w:numId="44">
    <w:abstractNumId w:val="62"/>
  </w:num>
  <w:num w:numId="45">
    <w:abstractNumId w:val="10"/>
  </w:num>
  <w:num w:numId="46">
    <w:abstractNumId w:val="61"/>
  </w:num>
  <w:num w:numId="47">
    <w:abstractNumId w:val="59"/>
  </w:num>
  <w:num w:numId="48">
    <w:abstractNumId w:val="46"/>
  </w:num>
  <w:num w:numId="49">
    <w:abstractNumId w:val="27"/>
  </w:num>
  <w:num w:numId="50">
    <w:abstractNumId w:val="49"/>
  </w:num>
  <w:num w:numId="51">
    <w:abstractNumId w:val="37"/>
  </w:num>
  <w:num w:numId="52">
    <w:abstractNumId w:val="66"/>
  </w:num>
  <w:num w:numId="53">
    <w:abstractNumId w:val="0"/>
  </w:num>
  <w:num w:numId="54">
    <w:abstractNumId w:val="20"/>
  </w:num>
  <w:num w:numId="55">
    <w:abstractNumId w:val="12"/>
  </w:num>
  <w:num w:numId="56">
    <w:abstractNumId w:val="58"/>
  </w:num>
  <w:num w:numId="57">
    <w:abstractNumId w:val="3"/>
  </w:num>
  <w:num w:numId="58">
    <w:abstractNumId w:val="47"/>
  </w:num>
  <w:num w:numId="59">
    <w:abstractNumId w:val="45"/>
  </w:num>
  <w:num w:numId="60">
    <w:abstractNumId w:val="5"/>
  </w:num>
  <w:num w:numId="61">
    <w:abstractNumId w:val="8"/>
  </w:num>
  <w:num w:numId="62">
    <w:abstractNumId w:val="11"/>
  </w:num>
  <w:num w:numId="63">
    <w:abstractNumId w:val="56"/>
  </w:num>
  <w:num w:numId="64">
    <w:abstractNumId w:val="21"/>
  </w:num>
  <w:num w:numId="65">
    <w:abstractNumId w:val="52"/>
  </w:num>
  <w:num w:numId="66">
    <w:abstractNumId w:val="67"/>
  </w:num>
  <w:num w:numId="67">
    <w:abstractNumId w:val="4"/>
  </w:num>
  <w:num w:numId="68">
    <w:abstractNumId w:val="35"/>
  </w:num>
  <w:num w:numId="69">
    <w:abstractNumId w:val="4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1C"/>
    <w:rsid w:val="00000B94"/>
    <w:rsid w:val="00133CAC"/>
    <w:rsid w:val="00150C6F"/>
    <w:rsid w:val="001C4E6E"/>
    <w:rsid w:val="00276A42"/>
    <w:rsid w:val="00355090"/>
    <w:rsid w:val="003C33D6"/>
    <w:rsid w:val="0044177D"/>
    <w:rsid w:val="00450F09"/>
    <w:rsid w:val="00525BEE"/>
    <w:rsid w:val="00560EBC"/>
    <w:rsid w:val="00577F1D"/>
    <w:rsid w:val="00664851"/>
    <w:rsid w:val="009457E2"/>
    <w:rsid w:val="009F5DBA"/>
    <w:rsid w:val="00AD40AC"/>
    <w:rsid w:val="00B26D61"/>
    <w:rsid w:val="00C52402"/>
    <w:rsid w:val="00D1603E"/>
    <w:rsid w:val="00D86C1C"/>
    <w:rsid w:val="00DB1699"/>
    <w:rsid w:val="00F45523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4D9CA-340E-48B9-A659-DDE88189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bCs/>
      <w:kern w:val="3"/>
      <w:sz w:val="24"/>
      <w:szCs w:val="24"/>
    </w:rPr>
  </w:style>
  <w:style w:type="paragraph" w:styleId="2">
    <w:name w:val="heading 2"/>
    <w:basedOn w:val="Standard"/>
    <w:next w:val="Textbody"/>
    <w:pPr>
      <w:keepNext/>
      <w:spacing w:before="240" w:after="60" w:line="240" w:lineRule="auto"/>
      <w:outlineLvl w:val="1"/>
    </w:pPr>
    <w:rPr>
      <w:rFonts w:ascii="Arial" w:eastAsia="Times New Roman" w:hAnsi="Arial"/>
      <w:b/>
      <w:bCs w:val="0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bCs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eastAsia="Times New Roman"/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uiPriority w:val="34"/>
    <w:qFormat/>
    <w:pPr>
      <w:ind w:left="720"/>
    </w:pPr>
    <w:rPr>
      <w:rFonts w:eastAsia="Calibri" w:cs="Calibri"/>
    </w:rPr>
  </w:style>
  <w:style w:type="paragraph" w:customStyle="1" w:styleId="20">
    <w:name w:val="Основной текст2"/>
    <w:basedOn w:val="Standard"/>
    <w:pPr>
      <w:widowControl w:val="0"/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BodyText21">
    <w:name w:val="Body Text 21"/>
    <w:basedOn w:val="Standard"/>
    <w:pPr>
      <w:spacing w:after="0" w:line="240" w:lineRule="auto"/>
      <w:jc w:val="right"/>
    </w:pPr>
    <w:rPr>
      <w:rFonts w:ascii="Arial" w:eastAsia="Times New Roman" w:hAnsi="Arial"/>
      <w:b/>
      <w:sz w:val="28"/>
      <w:szCs w:val="20"/>
      <w:lang w:val="en-US" w:eastAsia="ru-RU"/>
    </w:rPr>
  </w:style>
  <w:style w:type="paragraph" w:styleId="a7">
    <w:name w:val="footnote text"/>
    <w:basedOn w:val="Standar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left="283"/>
    </w:pPr>
    <w:rPr>
      <w:rFonts w:eastAsia="Times New Roman"/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styleId="3">
    <w:name w:val="Body Text Indent 3"/>
    <w:basedOn w:val="Standard"/>
    <w:pPr>
      <w:spacing w:after="120" w:line="240" w:lineRule="auto"/>
      <w:ind w:left="283"/>
    </w:pPr>
    <w:rPr>
      <w:rFonts w:eastAsia="Times New Roman"/>
      <w:sz w:val="16"/>
      <w:szCs w:val="16"/>
    </w:rPr>
  </w:style>
  <w:style w:type="paragraph" w:customStyle="1" w:styleId="FR2">
    <w:name w:val="FR2"/>
    <w:pPr>
      <w:widowControl w:val="0"/>
      <w:suppressAutoHyphens/>
      <w:autoSpaceDN w:val="0"/>
      <w:ind w:left="40"/>
      <w:jc w:val="center"/>
      <w:textAlignment w:val="baseline"/>
    </w:pPr>
    <w:rPr>
      <w:rFonts w:ascii="Courier New" w:eastAsia="Times New Roman" w:hAnsi="Courier New"/>
      <w:bCs/>
      <w:kern w:val="3"/>
      <w:sz w:val="16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 w:val="0"/>
    </w:rPr>
  </w:style>
  <w:style w:type="character" w:customStyle="1" w:styleId="a8">
    <w:name w:val="Основной текст_"/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vertAlign w:val="subscript"/>
      <w:lang w:val="ru-RU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vertAlign w:val="subscript"/>
      <w:lang w:val="ru-RU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22">
    <w:name w:val="Заголовок 2 Знак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ab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footnote reference"/>
    <w:rPr>
      <w:rFonts w:ascii="Times New Roman" w:hAnsi="Times New Roman" w:cs="Times New Roman"/>
      <w:position w:val="0"/>
      <w:vertAlign w:val="superscript"/>
    </w:rPr>
  </w:style>
  <w:style w:type="character" w:customStyle="1" w:styleId="ae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i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Times New Roman" w:hAnsi="Times New Roman"/>
      <w:sz w:val="24"/>
      <w:szCs w:val="24"/>
    </w:rPr>
  </w:style>
  <w:style w:type="paragraph" w:styleId="af">
    <w:name w:val="No Spacing"/>
    <w:basedOn w:val="a"/>
    <w:uiPriority w:val="1"/>
    <w:qFormat/>
    <w:rsid w:val="00150C6F"/>
    <w:pPr>
      <w:autoSpaceDE w:val="0"/>
      <w:autoSpaceDN/>
      <w:spacing w:after="0" w:line="240" w:lineRule="auto"/>
      <w:textAlignment w:val="auto"/>
    </w:pPr>
    <w:rPr>
      <w:rFonts w:eastAsia="Times New Roman"/>
      <w:kern w:val="0"/>
      <w:sz w:val="20"/>
      <w:szCs w:val="20"/>
      <w:lang w:eastAsia="zh-CN"/>
    </w:rPr>
  </w:style>
  <w:style w:type="paragraph" w:customStyle="1" w:styleId="ListParagraph">
    <w:name w:val="List Paragraph"/>
    <w:basedOn w:val="a"/>
    <w:rsid w:val="00150C6F"/>
    <w:pPr>
      <w:widowControl/>
      <w:autoSpaceDN/>
      <w:ind w:left="720"/>
      <w:textAlignment w:val="auto"/>
    </w:pPr>
    <w:rPr>
      <w:rFonts w:eastAsia="Calibri" w:cs="Calibri"/>
      <w:kern w:val="0"/>
      <w:lang w:eastAsia="ar-SA"/>
    </w:rPr>
  </w:style>
  <w:style w:type="paragraph" w:customStyle="1" w:styleId="NoSpacing">
    <w:name w:val="No Spacing"/>
    <w:rsid w:val="00150C6F"/>
    <w:rPr>
      <w:rFonts w:eastAsia="Times New Roman" w:cs="Calibri"/>
      <w:bCs/>
      <w:kern w:val="3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50C6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GPD</cp:lastModifiedBy>
  <cp:revision>2</cp:revision>
  <cp:lastPrinted>2017-03-15T09:26:00Z</cp:lastPrinted>
  <dcterms:created xsi:type="dcterms:W3CDTF">2021-03-17T06:03:00Z</dcterms:created>
  <dcterms:modified xsi:type="dcterms:W3CDTF">2021-03-17T06:03:00Z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